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32" w:rsidRPr="00641A67" w:rsidRDefault="00D77D54" w:rsidP="00D77D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B500E1" wp14:editId="48EFAD00">
            <wp:simplePos x="0" y="0"/>
            <wp:positionH relativeFrom="column">
              <wp:posOffset>173355</wp:posOffset>
            </wp:positionH>
            <wp:positionV relativeFrom="paragraph">
              <wp:posOffset>-160020</wp:posOffset>
            </wp:positionV>
            <wp:extent cx="657225" cy="400050"/>
            <wp:effectExtent l="0" t="0" r="9525" b="0"/>
            <wp:wrapNone/>
            <wp:docPr id="3" name="Picture 3" descr="em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332" w:rsidRPr="00641A67">
        <w:rPr>
          <w:rFonts w:ascii="Times New Roman" w:hAnsi="Times New Roman" w:cs="Times New Roman"/>
          <w:b/>
          <w:sz w:val="20"/>
          <w:szCs w:val="20"/>
        </w:rPr>
        <w:t>Check Request Form Rep Payee Account</w:t>
      </w:r>
    </w:p>
    <w:tbl>
      <w:tblPr>
        <w:tblStyle w:val="TableGrid"/>
        <w:tblW w:w="0" w:type="auto"/>
        <w:jc w:val="center"/>
        <w:tblInd w:w="378" w:type="dxa"/>
        <w:tblLayout w:type="fixed"/>
        <w:tblLook w:val="04A0" w:firstRow="1" w:lastRow="0" w:firstColumn="1" w:lastColumn="0" w:noHBand="0" w:noVBand="1"/>
      </w:tblPr>
      <w:tblGrid>
        <w:gridCol w:w="7414"/>
        <w:gridCol w:w="7301"/>
      </w:tblGrid>
      <w:tr w:rsidR="00A76332" w:rsidTr="00C6105B">
        <w:trPr>
          <w:trHeight w:val="10682"/>
          <w:jc w:val="center"/>
        </w:trPr>
        <w:tc>
          <w:tcPr>
            <w:tcW w:w="7414" w:type="dxa"/>
          </w:tcPr>
          <w:p w:rsidR="00A76332" w:rsidRPr="0028522B" w:rsidRDefault="00A76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332" w:rsidRPr="0028522B" w:rsidRDefault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F92209" w:rsidRPr="002852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C4D95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  <w:p w:rsidR="00A76332" w:rsidRPr="0028522B" w:rsidRDefault="0028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B5EF7" wp14:editId="36271CAC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8890</wp:posOffset>
                      </wp:positionV>
                      <wp:extent cx="1619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.7pt" to="15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25tQEAAMMDAAAOAAAAZHJzL2Uyb0RvYy54bWysU8GOEzEMvSPxD1HudGYqsYJRp3voCi4I&#10;KhY+IJtxOpGSOHJCp/17nLSdRYCEQFw8ceJn+z17Nvcn78QRKFkMg+xWrRQQNI42HAb59cu7V2+k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" strokecolor="#4579b8 [3044]"/>
                  </w:pict>
                </mc:Fallback>
              </mc:AlternateContent>
            </w:r>
          </w:p>
          <w:p w:rsidR="00A76332" w:rsidRPr="0028522B" w:rsidRDefault="00A7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>Participant’</w:t>
            </w:r>
            <w:r w:rsidR="00DE7D5B" w:rsidRPr="0028522B">
              <w:rPr>
                <w:rFonts w:ascii="Times New Roman" w:hAnsi="Times New Roman" w:cs="Times New Roman"/>
                <w:sz w:val="20"/>
                <w:szCs w:val="20"/>
              </w:rPr>
              <w:t>s Name:</w:t>
            </w:r>
            <w:r w:rsidR="004C4D95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  <w:p w:rsidR="00F92209" w:rsidRPr="0028522B" w:rsidRDefault="0028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83BE64" wp14:editId="7A2BB5E0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2540</wp:posOffset>
                      </wp:positionV>
                      <wp:extent cx="16192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.2pt" to="210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" strokecolor="#4a7ebb"/>
                  </w:pict>
                </mc:Fallback>
              </mc:AlternateContent>
            </w:r>
          </w:p>
          <w:p w:rsidR="00F92209" w:rsidRPr="0028522B" w:rsidRDefault="0028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D5160" wp14:editId="2057CB95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132715</wp:posOffset>
                      </wp:positionV>
                      <wp:extent cx="20859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25pt,10.45pt" to="27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" strokecolor="#4a7ebb"/>
                  </w:pict>
                </mc:Fallback>
              </mc:AlternateContent>
            </w:r>
            <w:r w:rsidR="00DE7D5B" w:rsidRPr="0028522B">
              <w:rPr>
                <w:rFonts w:ascii="Times New Roman" w:hAnsi="Times New Roman" w:cs="Times New Roman"/>
                <w:sz w:val="20"/>
                <w:szCs w:val="20"/>
              </w:rPr>
              <w:t>Check Payable to (Name):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  <w:p w:rsidR="00F92209" w:rsidRPr="0028522B" w:rsidRDefault="00F9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09" w:rsidRPr="0028522B" w:rsidRDefault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F92209" w:rsidRPr="0028522B">
              <w:rPr>
                <w:rFonts w:ascii="Times New Roman" w:hAnsi="Times New Roman" w:cs="Times New Roman"/>
                <w:sz w:val="20"/>
                <w:szCs w:val="20"/>
              </w:rPr>
              <w:t>See Check Request Approval and Receipts Policy for limitation/guidance</w:t>
            </w:r>
          </w:p>
          <w:p w:rsidR="00F92209" w:rsidRPr="0028522B" w:rsidRDefault="00F9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09" w:rsidRPr="0028522B" w:rsidRDefault="0028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29E8C5" wp14:editId="59D3BF02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129540</wp:posOffset>
                      </wp:positionV>
                      <wp:extent cx="16192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10.2pt" to="201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" strokecolor="#4a7ebb"/>
                  </w:pict>
                </mc:Fallback>
              </mc:AlternateContent>
            </w:r>
            <w:r w:rsidR="00F92209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Dollar Amount: </w:t>
            </w:r>
            <w:r w:rsidR="004C4D95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209" w:rsidRPr="0028522B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  <w:p w:rsidR="00F92209" w:rsidRPr="0028522B" w:rsidRDefault="00F9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09" w:rsidRPr="0028522B" w:rsidRDefault="00F92209" w:rsidP="00F9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>Disposition of Check:</w:t>
            </w:r>
          </w:p>
          <w:p w:rsidR="00F92209" w:rsidRPr="0028522B" w:rsidRDefault="0028522B" w:rsidP="00F872B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5389B8" wp14:editId="3ED71117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167640</wp:posOffset>
                      </wp:positionV>
                      <wp:extent cx="16192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13.2pt" to="278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" strokecolor="#4a7ebb"/>
                  </w:pict>
                </mc:Fallback>
              </mc:AlternateContent>
            </w:r>
            <w:r w:rsidR="00F92209" w:rsidRPr="0028522B">
              <w:rPr>
                <w:rFonts w:ascii="Times New Roman" w:hAnsi="Times New Roman" w:cs="Times New Roman"/>
                <w:sz w:val="20"/>
                <w:szCs w:val="20"/>
              </w:rPr>
              <w:t>Mailbox</w:t>
            </w:r>
            <w:r w:rsidR="00677269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C4D95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bookmarkStart w:id="4" w:name="_GoBack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D60" w:rsidRPr="0028522B">
              <w:rPr>
                <w:rFonts w:ascii="Times New Roman" w:hAnsi="Times New Roman" w:cs="Times New Roman"/>
                <w:sz w:val="20"/>
                <w:szCs w:val="20"/>
              </w:rPr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bookmarkEnd w:id="4"/>
            <w:r w:rsidR="00677269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41E35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77269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  <w:p w:rsidR="00F92209" w:rsidRPr="0028522B" w:rsidRDefault="0028522B" w:rsidP="00F872B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B77080" wp14:editId="2763D3D7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161925</wp:posOffset>
                      </wp:positionV>
                      <wp:extent cx="16192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12.75pt" to="34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" strokecolor="#4a7ebb"/>
                  </w:pict>
                </mc:Fallback>
              </mc:AlternateContent>
            </w:r>
            <w:r w:rsidR="00F92209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Front Desk </w:t>
            </w:r>
            <w:r w:rsidR="004C4D95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="00F872BD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41E35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2BD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Person picking up check: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  <w:p w:rsidR="00410B14" w:rsidRPr="0028522B" w:rsidRDefault="00410B14" w:rsidP="00410B1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Drop Box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C4D95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  <w:p w:rsidR="00B67F5F" w:rsidRPr="0028522B" w:rsidRDefault="0028522B" w:rsidP="00F872B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C2A3D1" wp14:editId="3513520F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159385</wp:posOffset>
                      </wp:positionV>
                      <wp:extent cx="16192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5pt,12.55pt" to="33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" strokecolor="#4a7ebb"/>
                  </w:pict>
                </mc:Fallback>
              </mc:AlternateContent>
            </w:r>
            <w:r w:rsidR="00677269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MH Admin. </w:t>
            </w:r>
            <w:r w:rsidR="004C4D95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="00F872BD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Person picking up che</w:t>
            </w:r>
            <w:r w:rsidR="006139A0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ck: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  <w:p w:rsidR="003D07CD" w:rsidRPr="0028522B" w:rsidRDefault="003D07CD" w:rsidP="003D07C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File in binders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  <w:p w:rsidR="00F92209" w:rsidRPr="0028522B" w:rsidRDefault="00677269" w:rsidP="00F872B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Mailed </w:t>
            </w:r>
            <w:r w:rsidR="004C4D95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  <w:p w:rsidR="00B67F5F" w:rsidRPr="0028522B" w:rsidRDefault="00F92209" w:rsidP="00F922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Address (if check is to be mailed): </w:t>
            </w:r>
          </w:p>
          <w:p w:rsidR="006904F1" w:rsidRDefault="0028522B" w:rsidP="00690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2ED05D" wp14:editId="22FC50D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132080</wp:posOffset>
                      </wp:positionV>
                      <wp:extent cx="16192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0.4pt" to="12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" strokecolor="#4a7ebb"/>
                  </w:pict>
                </mc:Fallback>
              </mc:AlternateConten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  <w:p w:rsidR="0028522B" w:rsidRPr="0028522B" w:rsidRDefault="0028522B" w:rsidP="00690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3AD0C0" wp14:editId="0B670BE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135255</wp:posOffset>
                      </wp:positionV>
                      <wp:extent cx="16192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0.65pt" to="127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  <w:p w:rsidR="0028522B" w:rsidRDefault="0028522B" w:rsidP="00C747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4B3B94" wp14:editId="6D398EE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151130</wp:posOffset>
                      </wp:positionV>
                      <wp:extent cx="16192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1.9pt" to="12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  <w:p w:rsidR="0028522B" w:rsidRDefault="0028522B" w:rsidP="00C747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2BD" w:rsidRPr="0028522B" w:rsidRDefault="00BD0F6D" w:rsidP="00C7479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160655</wp:posOffset>
                      </wp:positionV>
                      <wp:extent cx="1181100" cy="95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5pt,12.65pt" to="21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" strokecolor="#4579b8 [3044]"/>
                  </w:pict>
                </mc:Fallback>
              </mc:AlternateContent>
            </w:r>
            <w:r w:rsidR="00F92209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Description/Purpose of Funds: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 w:rsidR="00F92209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A3124" w:rsidRPr="0028522B" w:rsidRDefault="00BD0F6D" w:rsidP="003D07CD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154940</wp:posOffset>
                      </wp:positionV>
                      <wp:extent cx="828675" cy="952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pt,12.2pt" to="24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" strokecolor="#4579b8 [3044]"/>
                  </w:pict>
                </mc:Fallback>
              </mc:AlternateContent>
            </w:r>
            <w:r w:rsidR="00F872BD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Date and time needed by (do not use ASAP):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  <w:p w:rsidR="00C74792" w:rsidRPr="0028522B" w:rsidRDefault="00F872BD" w:rsidP="00C74792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Is this a staff assisted purchase? Yes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  <w:p w:rsidR="00C74792" w:rsidRPr="0028522B" w:rsidRDefault="00BD0F6D" w:rsidP="00C74792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151765</wp:posOffset>
                      </wp:positionV>
                      <wp:extent cx="37147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11.95pt" to="11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" strokecolor="#4579b8 [3044]"/>
                  </w:pict>
                </mc:Fallback>
              </mc:AlternateContent>
            </w:r>
            <w:r w:rsidR="00F872BD" w:rsidRPr="0028522B">
              <w:rPr>
                <w:rFonts w:ascii="Times New Roman" w:hAnsi="Times New Roman" w:cs="Times New Roman"/>
                <w:sz w:val="20"/>
                <w:szCs w:val="20"/>
              </w:rPr>
              <w:t>Maximum spending: $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at a: time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day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 week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872BD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month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</w:r>
            <w:r w:rsidR="00B72D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  <w:p w:rsidR="00F92209" w:rsidRPr="0028522B" w:rsidRDefault="00F872BD" w:rsidP="00C74792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according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to the most current assessment </w:t>
            </w:r>
          </w:p>
        </w:tc>
        <w:tc>
          <w:tcPr>
            <w:tcW w:w="7301" w:type="dxa"/>
          </w:tcPr>
          <w:p w:rsidR="00F92209" w:rsidRPr="0028522B" w:rsidRDefault="00F92209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E9E" w:rsidRPr="0028522B" w:rsidRDefault="00CC4E9E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F5F" w:rsidRPr="0028522B" w:rsidRDefault="00B67F5F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>Requested by</w:t>
            </w:r>
            <w:r w:rsidR="002C33C5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C33C5" w:rsidRPr="0028522B">
              <w:rPr>
                <w:rFonts w:ascii="Times New Roman" w:hAnsi="Times New Roman" w:cs="Times New Roman"/>
                <w:b/>
                <w:sz w:val="20"/>
                <w:szCs w:val="20"/>
              </w:rPr>
              <w:t>PLEASE PRINT</w:t>
            </w:r>
            <w:r w:rsidR="002C33C5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74792" w:rsidRPr="002852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  <w:p w:rsidR="00B67F5F" w:rsidRPr="0028522B" w:rsidRDefault="00BD0F6D" w:rsidP="006904F1">
            <w:pPr>
              <w:spacing w:after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5715</wp:posOffset>
                      </wp:positionV>
                      <wp:extent cx="1114425" cy="9526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95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7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05pt,.45pt" to="228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" strokecolor="#4579b8 [3044]"/>
                  </w:pict>
                </mc:Fallback>
              </mc:AlternateContent>
            </w:r>
            <w:r w:rsidR="002C33C5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B67F5F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Program Supervisor, </w:t>
            </w:r>
            <w:r w:rsidR="00DE7D5B" w:rsidRPr="0028522B">
              <w:rPr>
                <w:rFonts w:ascii="Times New Roman" w:hAnsi="Times New Roman" w:cs="Times New Roman"/>
                <w:sz w:val="20"/>
                <w:szCs w:val="20"/>
              </w:rPr>
              <w:t>Program Director, Vice President</w:t>
            </w:r>
          </w:p>
          <w:p w:rsidR="002C33C5" w:rsidRPr="0028522B" w:rsidRDefault="002C33C5" w:rsidP="00DE7D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BC" w:rsidRPr="0028522B" w:rsidRDefault="00C74EBC" w:rsidP="00C74EBC">
            <w:pPr>
              <w:spacing w:after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>Signature: ____________________________________</w:t>
            </w:r>
          </w:p>
          <w:p w:rsidR="00C74EBC" w:rsidRPr="0028522B" w:rsidRDefault="00C74EBC" w:rsidP="00DE7D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3C5" w:rsidRPr="0028522B" w:rsidRDefault="00DE7D5B" w:rsidP="00DE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>Authorized by</w:t>
            </w:r>
            <w:r w:rsidR="002C33C5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C33C5" w:rsidRPr="0028522B">
              <w:rPr>
                <w:rFonts w:ascii="Times New Roman" w:hAnsi="Times New Roman" w:cs="Times New Roman"/>
                <w:b/>
                <w:sz w:val="20"/>
                <w:szCs w:val="20"/>
              </w:rPr>
              <w:t>PLEASE PRINT</w:t>
            </w:r>
            <w:r w:rsidR="002C33C5" w:rsidRPr="00285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>: _______________</w:t>
            </w:r>
            <w:r w:rsidR="002C33C5" w:rsidRPr="0028522B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2C33C5" w:rsidRPr="0028522B" w:rsidRDefault="002C33C5" w:rsidP="006904F1">
            <w:pPr>
              <w:spacing w:after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DE7D5B" w:rsidRPr="0028522B">
              <w:rPr>
                <w:rFonts w:ascii="Times New Roman" w:hAnsi="Times New Roman" w:cs="Times New Roman"/>
                <w:sz w:val="20"/>
                <w:szCs w:val="20"/>
              </w:rPr>
              <w:t>Program Director, Vice President</w:t>
            </w:r>
          </w:p>
          <w:p w:rsidR="001A17B0" w:rsidRPr="0028522B" w:rsidRDefault="001A17B0" w:rsidP="006904F1">
            <w:pPr>
              <w:spacing w:after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3C5" w:rsidRPr="0028522B" w:rsidRDefault="002C33C5" w:rsidP="006904F1">
            <w:pPr>
              <w:spacing w:after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>Signature: ____________________________________</w:t>
            </w:r>
          </w:p>
          <w:p w:rsidR="000C6C9E" w:rsidRPr="0028522B" w:rsidRDefault="000C6C9E" w:rsidP="00B67F5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124" w:rsidRPr="0028522B" w:rsidRDefault="00CA3124" w:rsidP="00F87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2BD" w:rsidRPr="0028522B" w:rsidRDefault="00F872BD" w:rsidP="00F8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>By signing below, I acknowledge the following:</w:t>
            </w:r>
          </w:p>
          <w:p w:rsidR="00F872BD" w:rsidRPr="0028522B" w:rsidRDefault="00F872BD" w:rsidP="00F87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2BD" w:rsidRPr="0028522B" w:rsidRDefault="00F872BD" w:rsidP="00F872B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>Receipts and cash (if applicable) totaling the amount of the check have been verified and attached to a copy of this form and submitted to fiscal within five days of the date of the check.</w:t>
            </w:r>
          </w:p>
          <w:p w:rsidR="00F872BD" w:rsidRPr="0028522B" w:rsidRDefault="00F872BD" w:rsidP="00F87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2BD" w:rsidRPr="0028522B" w:rsidRDefault="00F872BD" w:rsidP="00F87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2BD" w:rsidRPr="0028522B" w:rsidRDefault="00F872BD" w:rsidP="00B67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2BD" w:rsidRPr="0028522B" w:rsidRDefault="00F872BD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>Authorized by: ______________________________________________</w:t>
            </w:r>
          </w:p>
          <w:p w:rsidR="00F872BD" w:rsidRPr="0028522B" w:rsidRDefault="00CA3124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Program Director, Vice President</w:t>
            </w:r>
          </w:p>
          <w:p w:rsidR="00F872BD" w:rsidRPr="0028522B" w:rsidRDefault="00F872BD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2BD" w:rsidRPr="0028522B" w:rsidRDefault="00F872BD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124" w:rsidRPr="0028522B" w:rsidRDefault="00CA3124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332" w:rsidRPr="0028522B" w:rsidRDefault="00F92209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>Return Receipts</w:t>
            </w:r>
            <w:r w:rsidR="006904F1" w:rsidRPr="002852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904F1" w:rsidRPr="0028522B">
              <w:rPr>
                <w:rFonts w:ascii="Times New Roman" w:hAnsi="Times New Roman" w:cs="Times New Roman"/>
                <w:b/>
                <w:sz w:val="20"/>
                <w:szCs w:val="20"/>
              </w:rPr>
              <w:t>FISCAL USE ONLY</w:t>
            </w:r>
            <w:r w:rsidR="006904F1" w:rsidRPr="00285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67F5F" w:rsidRPr="002852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7269" w:rsidRPr="0028522B" w:rsidRDefault="00677269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69" w:rsidRPr="0028522B" w:rsidRDefault="00677269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69" w:rsidRPr="0028522B" w:rsidRDefault="00677269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69" w:rsidRPr="0028522B" w:rsidRDefault="00677269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69" w:rsidRPr="0028522B" w:rsidRDefault="00677269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69" w:rsidRPr="0028522B" w:rsidRDefault="00677269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69" w:rsidRPr="0028522B" w:rsidRDefault="00677269" w:rsidP="00B6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69" w:rsidRPr="0028522B" w:rsidRDefault="00677269" w:rsidP="006772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69" w:rsidRPr="0028522B" w:rsidRDefault="00677269" w:rsidP="006772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124" w:rsidRPr="0028522B" w:rsidRDefault="00CA3124" w:rsidP="0067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69" w:rsidRPr="0028522B" w:rsidRDefault="00677269" w:rsidP="0067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>Ck#: ___________                       Date: ____________</w:t>
            </w:r>
          </w:p>
          <w:p w:rsidR="00677269" w:rsidRPr="0028522B" w:rsidRDefault="00677269" w:rsidP="0067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69" w:rsidRPr="0028522B" w:rsidRDefault="00677269" w:rsidP="0067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69" w:rsidRPr="0028522B" w:rsidRDefault="00677269" w:rsidP="0067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2B">
              <w:rPr>
                <w:rFonts w:ascii="Times New Roman" w:hAnsi="Times New Roman" w:cs="Times New Roman"/>
                <w:sz w:val="20"/>
                <w:szCs w:val="20"/>
              </w:rPr>
              <w:t>Person writing Ck: ____________________________</w:t>
            </w:r>
            <w:r w:rsidR="00896421" w:rsidRPr="0028522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A013B4" w:rsidRPr="003D07CD" w:rsidRDefault="00CA3124" w:rsidP="00CA312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76332" w:rsidRPr="00CA3124">
        <w:rPr>
          <w:rFonts w:ascii="Times New Roman" w:hAnsi="Times New Roman" w:cs="Times New Roman"/>
          <w:sz w:val="16"/>
          <w:szCs w:val="16"/>
        </w:rPr>
        <w:t>15</w:t>
      </w:r>
      <w:r w:rsidR="00A76332" w:rsidRPr="00A76332">
        <w:rPr>
          <w:rFonts w:ascii="Times New Roman" w:hAnsi="Times New Roman" w:cs="Times New Roman"/>
          <w:sz w:val="18"/>
          <w:szCs w:val="18"/>
        </w:rPr>
        <w:t xml:space="preserve">- </w:t>
      </w:r>
      <w:r w:rsidR="00A76332" w:rsidRPr="00CA3124">
        <w:rPr>
          <w:rFonts w:ascii="Times New Roman" w:hAnsi="Times New Roman" w:cs="Times New Roman"/>
          <w:sz w:val="16"/>
          <w:szCs w:val="16"/>
        </w:rPr>
        <w:t>Check Request form Rep Payee Account</w:t>
      </w:r>
      <w:r w:rsidR="00A76332" w:rsidRPr="00CA3124">
        <w:rPr>
          <w:rFonts w:ascii="Times New Roman" w:hAnsi="Times New Roman" w:cs="Times New Roman"/>
          <w:sz w:val="16"/>
          <w:szCs w:val="16"/>
        </w:rPr>
        <w:tab/>
      </w:r>
      <w:r w:rsidR="00A76332" w:rsidRPr="00A76332">
        <w:rPr>
          <w:sz w:val="18"/>
          <w:szCs w:val="18"/>
        </w:rPr>
        <w:tab/>
      </w:r>
      <w:r w:rsidR="00A76332" w:rsidRPr="00A76332">
        <w:rPr>
          <w:sz w:val="18"/>
          <w:szCs w:val="18"/>
        </w:rPr>
        <w:tab/>
      </w:r>
      <w:r w:rsidR="00A76332" w:rsidRPr="00A76332">
        <w:rPr>
          <w:sz w:val="18"/>
          <w:szCs w:val="18"/>
        </w:rPr>
        <w:tab/>
      </w:r>
      <w:r w:rsidR="00A76332" w:rsidRPr="00A76332">
        <w:rPr>
          <w:sz w:val="18"/>
          <w:szCs w:val="18"/>
        </w:rPr>
        <w:tab/>
      </w:r>
      <w:r w:rsidR="00A76332" w:rsidRPr="00A76332">
        <w:rPr>
          <w:sz w:val="18"/>
          <w:szCs w:val="18"/>
        </w:rPr>
        <w:tab/>
      </w:r>
      <w:r w:rsidR="00A76332" w:rsidRPr="00A76332">
        <w:rPr>
          <w:sz w:val="18"/>
          <w:szCs w:val="18"/>
        </w:rPr>
        <w:tab/>
      </w:r>
      <w:r w:rsidR="00A76332" w:rsidRPr="00A76332">
        <w:rPr>
          <w:sz w:val="18"/>
          <w:szCs w:val="18"/>
        </w:rPr>
        <w:tab/>
      </w:r>
      <w:r w:rsidR="00A76332" w:rsidRPr="00A76332">
        <w:rPr>
          <w:sz w:val="18"/>
          <w:szCs w:val="18"/>
        </w:rPr>
        <w:tab/>
      </w:r>
      <w:r w:rsidR="00A76332" w:rsidRPr="00A76332">
        <w:rPr>
          <w:sz w:val="18"/>
          <w:szCs w:val="18"/>
        </w:rPr>
        <w:tab/>
      </w:r>
      <w:r w:rsidR="00A76332" w:rsidRPr="00A76332">
        <w:rPr>
          <w:sz w:val="18"/>
          <w:szCs w:val="18"/>
        </w:rPr>
        <w:tab/>
      </w:r>
      <w:r w:rsidR="00A76332" w:rsidRPr="00A76332">
        <w:rPr>
          <w:sz w:val="18"/>
          <w:szCs w:val="18"/>
        </w:rPr>
        <w:tab/>
      </w:r>
      <w:r w:rsidR="00F872B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</w:t>
      </w:r>
      <w:r w:rsidR="00C74EBC">
        <w:rPr>
          <w:rFonts w:ascii="Times New Roman" w:hAnsi="Times New Roman" w:cs="Times New Roman"/>
          <w:sz w:val="16"/>
          <w:szCs w:val="16"/>
        </w:rPr>
        <w:t>REV. 9/29</w:t>
      </w:r>
    </w:p>
    <w:sectPr w:rsidR="00A013B4" w:rsidRPr="003D07CD" w:rsidSect="00E30E91">
      <w:pgSz w:w="15840" w:h="12240" w:orient="landscape"/>
      <w:pgMar w:top="432" w:right="432" w:bottom="432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E0" w:rsidRDefault="000271E0" w:rsidP="00A76332">
      <w:pPr>
        <w:spacing w:after="0" w:line="240" w:lineRule="auto"/>
      </w:pPr>
      <w:r>
        <w:separator/>
      </w:r>
    </w:p>
  </w:endnote>
  <w:endnote w:type="continuationSeparator" w:id="0">
    <w:p w:rsidR="000271E0" w:rsidRDefault="000271E0" w:rsidP="00A7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E0" w:rsidRDefault="000271E0" w:rsidP="00A76332">
      <w:pPr>
        <w:spacing w:after="0" w:line="240" w:lineRule="auto"/>
      </w:pPr>
      <w:r>
        <w:separator/>
      </w:r>
    </w:p>
  </w:footnote>
  <w:footnote w:type="continuationSeparator" w:id="0">
    <w:p w:rsidR="000271E0" w:rsidRDefault="000271E0" w:rsidP="00A7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FEF"/>
    <w:multiLevelType w:val="hybridMultilevel"/>
    <w:tmpl w:val="F2F8D3B8"/>
    <w:lvl w:ilvl="0" w:tplc="4410A2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3065"/>
    <w:multiLevelType w:val="hybridMultilevel"/>
    <w:tmpl w:val="BD5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5E1"/>
    <w:multiLevelType w:val="hybridMultilevel"/>
    <w:tmpl w:val="C71C0A3E"/>
    <w:lvl w:ilvl="0" w:tplc="CC44C84C">
      <w:start w:val="9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B2439"/>
    <w:multiLevelType w:val="hybridMultilevel"/>
    <w:tmpl w:val="04A8E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2B"/>
    <w:rsid w:val="000271E0"/>
    <w:rsid w:val="00041E35"/>
    <w:rsid w:val="000C4A39"/>
    <w:rsid w:val="000C6C9E"/>
    <w:rsid w:val="000E452D"/>
    <w:rsid w:val="001A17B0"/>
    <w:rsid w:val="002160FE"/>
    <w:rsid w:val="0028522B"/>
    <w:rsid w:val="0029427D"/>
    <w:rsid w:val="002C33C5"/>
    <w:rsid w:val="00317A7A"/>
    <w:rsid w:val="003D07CD"/>
    <w:rsid w:val="00410B14"/>
    <w:rsid w:val="00423C00"/>
    <w:rsid w:val="004657FD"/>
    <w:rsid w:val="00483097"/>
    <w:rsid w:val="004C4D95"/>
    <w:rsid w:val="00523304"/>
    <w:rsid w:val="006139A0"/>
    <w:rsid w:val="00641A67"/>
    <w:rsid w:val="00677269"/>
    <w:rsid w:val="006904F1"/>
    <w:rsid w:val="00762770"/>
    <w:rsid w:val="007751D4"/>
    <w:rsid w:val="008407B2"/>
    <w:rsid w:val="00896421"/>
    <w:rsid w:val="009D7DC0"/>
    <w:rsid w:val="00A75D07"/>
    <w:rsid w:val="00A76332"/>
    <w:rsid w:val="00AF2F3D"/>
    <w:rsid w:val="00B67F5F"/>
    <w:rsid w:val="00B72D60"/>
    <w:rsid w:val="00BD0F6D"/>
    <w:rsid w:val="00C6105B"/>
    <w:rsid w:val="00C74792"/>
    <w:rsid w:val="00C74EBC"/>
    <w:rsid w:val="00CA3124"/>
    <w:rsid w:val="00CC4E9E"/>
    <w:rsid w:val="00D77D54"/>
    <w:rsid w:val="00DE7D5B"/>
    <w:rsid w:val="00E30E91"/>
    <w:rsid w:val="00ED778B"/>
    <w:rsid w:val="00EE3CEA"/>
    <w:rsid w:val="00F872BD"/>
    <w:rsid w:val="00F92209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32"/>
  </w:style>
  <w:style w:type="paragraph" w:styleId="Footer">
    <w:name w:val="footer"/>
    <w:basedOn w:val="Normal"/>
    <w:link w:val="FooterChar"/>
    <w:uiPriority w:val="99"/>
    <w:unhideWhenUsed/>
    <w:rsid w:val="00A7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32"/>
  </w:style>
  <w:style w:type="paragraph" w:styleId="BalloonText">
    <w:name w:val="Balloon Text"/>
    <w:basedOn w:val="Normal"/>
    <w:link w:val="BalloonTextChar"/>
    <w:uiPriority w:val="99"/>
    <w:semiHidden/>
    <w:unhideWhenUsed/>
    <w:rsid w:val="00A7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2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47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32"/>
  </w:style>
  <w:style w:type="paragraph" w:styleId="Footer">
    <w:name w:val="footer"/>
    <w:basedOn w:val="Normal"/>
    <w:link w:val="FooterChar"/>
    <w:uiPriority w:val="99"/>
    <w:unhideWhenUsed/>
    <w:rsid w:val="00A7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32"/>
  </w:style>
  <w:style w:type="paragraph" w:styleId="BalloonText">
    <w:name w:val="Balloon Text"/>
    <w:basedOn w:val="Normal"/>
    <w:link w:val="BalloonTextChar"/>
    <w:uiPriority w:val="99"/>
    <w:semiHidden/>
    <w:unhideWhenUsed/>
    <w:rsid w:val="00A7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2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4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0EBCC.D638D9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isenkier\Desktop\E-Check%20Request%20Form%20Rep%20Payee%20Accou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9C82-0CEE-4279-B089-57AB1E4F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E-Check Request Form Rep Payee Account</Template>
  <TotalTime>0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Association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Nisenkier, Joseph</dc:creator>
  <cp:lastModifiedBy>Andrea MacDonald</cp:lastModifiedBy>
  <cp:revision>2</cp:revision>
  <cp:lastPrinted>2015-12-22T16:57:00Z</cp:lastPrinted>
  <dcterms:created xsi:type="dcterms:W3CDTF">2015-12-22T17:02:00Z</dcterms:created>
  <dcterms:modified xsi:type="dcterms:W3CDTF">2015-12-22T17:02:00Z</dcterms:modified>
</cp:coreProperties>
</file>